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32626" w14:paraId="4C0E03E1" w14:textId="77777777" w:rsidTr="00FF2B46">
        <w:trPr>
          <w:trHeight w:hRule="exact" w:val="3031"/>
        </w:trPr>
        <w:tc>
          <w:tcPr>
            <w:tcW w:w="10716" w:type="dxa"/>
          </w:tcPr>
          <w:p w14:paraId="6DFADD70" w14:textId="77777777" w:rsidR="00332626" w:rsidRDefault="00332626" w:rsidP="00FF2B46">
            <w:pPr>
              <w:pStyle w:val="ConsPlusTitlePage"/>
            </w:pPr>
          </w:p>
        </w:tc>
      </w:tr>
      <w:tr w:rsidR="00332626" w14:paraId="2FC29356" w14:textId="77777777" w:rsidTr="00FF2B46">
        <w:trPr>
          <w:trHeight w:hRule="exact" w:val="8335"/>
        </w:trPr>
        <w:tc>
          <w:tcPr>
            <w:tcW w:w="10716" w:type="dxa"/>
            <w:vAlign w:val="center"/>
          </w:tcPr>
          <w:p w14:paraId="50B7A1AF" w14:textId="77777777" w:rsidR="00332626" w:rsidRDefault="00332626" w:rsidP="0033262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Минкультуры России от 16.07.2013 N998</w:t>
            </w:r>
            <w:r>
              <w:rPr>
                <w:sz w:val="48"/>
                <w:szCs w:val="48"/>
              </w:rPr>
              <w:br/>
              <w:t>(ред. от 25.11.2015)</w:t>
            </w:r>
            <w:r>
              <w:rPr>
                <w:sz w:val="48"/>
                <w:szCs w:val="48"/>
              </w:rPr>
              <w:br/>
              <w:t>"Об утверждении перечня дополнительных предпрофессиональных программ в области искусств"</w:t>
            </w:r>
            <w:r>
              <w:rPr>
                <w:sz w:val="48"/>
                <w:szCs w:val="48"/>
              </w:rPr>
              <w:br/>
              <w:t>(Зарегистрировано в Минюсте России 02.08.2013 N 29242)</w:t>
            </w:r>
          </w:p>
        </w:tc>
      </w:tr>
      <w:tr w:rsidR="00332626" w14:paraId="180653D7" w14:textId="77777777" w:rsidTr="00FF2B46">
        <w:trPr>
          <w:trHeight w:hRule="exact" w:val="3031"/>
        </w:trPr>
        <w:tc>
          <w:tcPr>
            <w:tcW w:w="10716" w:type="dxa"/>
            <w:vAlign w:val="center"/>
          </w:tcPr>
          <w:p w14:paraId="569B1F23" w14:textId="77777777" w:rsidR="00332626" w:rsidRDefault="00332626" w:rsidP="00FF2B4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14:paraId="45CB1594" w14:textId="77777777" w:rsidR="00332626" w:rsidRDefault="00332626" w:rsidP="003326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2626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B07AAA1" w14:textId="77777777" w:rsidR="00332626" w:rsidRDefault="00332626" w:rsidP="00332626">
      <w:pPr>
        <w:pStyle w:val="ConsPlusNormal"/>
        <w:jc w:val="both"/>
        <w:outlineLvl w:val="0"/>
      </w:pPr>
    </w:p>
    <w:p w14:paraId="1029B07E" w14:textId="77777777" w:rsidR="00332626" w:rsidRDefault="00332626" w:rsidP="00332626">
      <w:pPr>
        <w:pStyle w:val="ConsPlusNormal"/>
        <w:outlineLvl w:val="0"/>
      </w:pPr>
      <w:r>
        <w:t>Зарегистрировано в Минюсте России 2 августа 2013 г. N 29242</w:t>
      </w:r>
    </w:p>
    <w:p w14:paraId="2A64889F" w14:textId="77777777" w:rsidR="00332626" w:rsidRDefault="00332626" w:rsidP="00332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DA141A" w14:textId="77777777" w:rsidR="00332626" w:rsidRDefault="00332626" w:rsidP="00332626">
      <w:pPr>
        <w:pStyle w:val="ConsPlusNormal"/>
      </w:pPr>
    </w:p>
    <w:p w14:paraId="62420934" w14:textId="77777777" w:rsidR="00332626" w:rsidRDefault="00332626" w:rsidP="00332626">
      <w:pPr>
        <w:pStyle w:val="ConsPlusTitle"/>
        <w:jc w:val="center"/>
      </w:pPr>
      <w:r>
        <w:t>МИНИСТЕРСТВО КУЛЬТУРЫ РОССИЙСКОЙ ФЕДЕРАЦИИ</w:t>
      </w:r>
    </w:p>
    <w:p w14:paraId="1A67EEFA" w14:textId="77777777" w:rsidR="00332626" w:rsidRDefault="00332626" w:rsidP="00332626">
      <w:pPr>
        <w:pStyle w:val="ConsPlusTitle"/>
        <w:jc w:val="center"/>
      </w:pPr>
    </w:p>
    <w:p w14:paraId="2047B38E" w14:textId="77777777" w:rsidR="00332626" w:rsidRDefault="00332626" w:rsidP="00332626">
      <w:pPr>
        <w:pStyle w:val="ConsPlusTitle"/>
        <w:jc w:val="center"/>
      </w:pPr>
      <w:r>
        <w:t>ПРИКАЗ</w:t>
      </w:r>
    </w:p>
    <w:p w14:paraId="79C0140B" w14:textId="77777777" w:rsidR="00332626" w:rsidRDefault="00332626" w:rsidP="00332626">
      <w:pPr>
        <w:pStyle w:val="ConsPlusTitle"/>
        <w:jc w:val="center"/>
      </w:pPr>
      <w:r>
        <w:t>от 16 июля 2013 г. N 998</w:t>
      </w:r>
    </w:p>
    <w:p w14:paraId="58CDD272" w14:textId="77777777" w:rsidR="00332626" w:rsidRDefault="00332626" w:rsidP="00332626">
      <w:pPr>
        <w:pStyle w:val="ConsPlusTitle"/>
        <w:jc w:val="center"/>
      </w:pPr>
    </w:p>
    <w:p w14:paraId="6B0F4131" w14:textId="77777777" w:rsidR="00332626" w:rsidRDefault="00332626" w:rsidP="00332626">
      <w:pPr>
        <w:pStyle w:val="ConsPlusTitle"/>
        <w:jc w:val="center"/>
      </w:pPr>
      <w:r>
        <w:t>ОБ УТВЕРЖДЕНИИ ПЕРЕЧНЯ</w:t>
      </w:r>
    </w:p>
    <w:p w14:paraId="4344F694" w14:textId="77777777" w:rsidR="00332626" w:rsidRDefault="00332626" w:rsidP="00332626">
      <w:pPr>
        <w:pStyle w:val="ConsPlusTitle"/>
        <w:jc w:val="center"/>
      </w:pPr>
      <w:r>
        <w:t>ДОПОЛНИТЕЛЬНЫХ ПРЕДПРОФЕССИОНАЛЬНЫХ ПРОГРАММ</w:t>
      </w:r>
    </w:p>
    <w:p w14:paraId="47B45652" w14:textId="77777777" w:rsidR="00332626" w:rsidRDefault="00332626" w:rsidP="00332626">
      <w:pPr>
        <w:pStyle w:val="ConsPlusTitle"/>
        <w:jc w:val="center"/>
      </w:pPr>
      <w:r>
        <w:t>В ОБЛАСТИ ИСКУССТВ</w:t>
      </w:r>
    </w:p>
    <w:p w14:paraId="6C60575C" w14:textId="77777777" w:rsidR="00332626" w:rsidRDefault="00332626" w:rsidP="00332626">
      <w:pPr>
        <w:pStyle w:val="ConsPlusNormal"/>
        <w:jc w:val="center"/>
      </w:pPr>
      <w:r>
        <w:t>Список изменяющих документов</w:t>
      </w:r>
    </w:p>
    <w:p w14:paraId="470460E1" w14:textId="1CFAA313" w:rsidR="00332626" w:rsidRDefault="00332626" w:rsidP="00332626">
      <w:pPr>
        <w:pStyle w:val="ConsPlusNormal"/>
        <w:jc w:val="center"/>
      </w:pPr>
      <w:r>
        <w:t xml:space="preserve">(в ред. </w:t>
      </w:r>
      <w:r w:rsidRPr="00932232">
        <w:rPr>
          <w:color w:val="000000"/>
        </w:rPr>
        <w:t xml:space="preserve">Приказа Минкультуры </w:t>
      </w:r>
      <w:r>
        <w:t>России от 25.11.2015 N 2861)</w:t>
      </w:r>
    </w:p>
    <w:p w14:paraId="0E056657" w14:textId="77777777" w:rsidR="00332626" w:rsidRDefault="00332626" w:rsidP="00332626">
      <w:pPr>
        <w:pStyle w:val="ConsPlusNormal"/>
        <w:jc w:val="center"/>
      </w:pPr>
    </w:p>
    <w:p w14:paraId="0033DFD7" w14:textId="7268B564" w:rsidR="00332626" w:rsidRDefault="00332626" w:rsidP="00332626">
      <w:pPr>
        <w:pStyle w:val="ConsPlusNormal"/>
        <w:ind w:firstLine="540"/>
        <w:jc w:val="both"/>
      </w:pPr>
      <w:r>
        <w:t xml:space="preserve">В соответствии </w:t>
      </w:r>
      <w:r w:rsidRPr="00932232">
        <w:rPr>
          <w:color w:val="000000"/>
        </w:rPr>
        <w:t xml:space="preserve">с пунктом 4 статьи 83 Федерального </w:t>
      </w:r>
      <w:r>
        <w:t>закона от 29 декабря 2012 г. N 273-ФЗ "Об образовании в Российской Федерации" (Собрание законодательства Российской Федерации, 2012, N 53 (ч. I), ст. 7598) приказываю:</w:t>
      </w:r>
    </w:p>
    <w:p w14:paraId="611EF27A" w14:textId="77777777" w:rsidR="00332626" w:rsidRDefault="00332626" w:rsidP="00332626">
      <w:pPr>
        <w:pStyle w:val="ConsPlusNormal"/>
        <w:ind w:firstLine="540"/>
        <w:jc w:val="both"/>
      </w:pPr>
      <w:r>
        <w:t xml:space="preserve">1. Утвердить </w:t>
      </w:r>
      <w:hyperlink w:anchor="Par30" w:tooltip="ПЕРЕЧЕНЬ" w:history="1">
        <w:r>
          <w:rPr>
            <w:color w:val="0000FF"/>
          </w:rPr>
          <w:t>перечень</w:t>
        </w:r>
      </w:hyperlink>
      <w:r>
        <w:t xml:space="preserve"> дополнительных предпрофессиональных программ в области искусств согласно приложению к настоящему приказу.</w:t>
      </w:r>
    </w:p>
    <w:p w14:paraId="7B491513" w14:textId="77777777" w:rsidR="00332626" w:rsidRDefault="00332626" w:rsidP="0033262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Г.П. </w:t>
      </w:r>
      <w:proofErr w:type="spellStart"/>
      <w:r>
        <w:t>Ивлиева</w:t>
      </w:r>
      <w:proofErr w:type="spellEnd"/>
      <w:r>
        <w:t>.</w:t>
      </w:r>
    </w:p>
    <w:p w14:paraId="3DBA7190" w14:textId="77777777" w:rsidR="00332626" w:rsidRDefault="00332626" w:rsidP="00332626">
      <w:pPr>
        <w:pStyle w:val="ConsPlusNormal"/>
        <w:ind w:firstLine="540"/>
        <w:jc w:val="both"/>
      </w:pPr>
    </w:p>
    <w:p w14:paraId="34A37E4D" w14:textId="77777777" w:rsidR="00332626" w:rsidRDefault="00332626" w:rsidP="00332626">
      <w:pPr>
        <w:pStyle w:val="ConsPlusNormal"/>
        <w:jc w:val="right"/>
      </w:pPr>
      <w:r>
        <w:t>Министр</w:t>
      </w:r>
    </w:p>
    <w:p w14:paraId="7F311368" w14:textId="77777777" w:rsidR="00332626" w:rsidRDefault="00332626" w:rsidP="00332626">
      <w:pPr>
        <w:pStyle w:val="ConsPlusNormal"/>
        <w:jc w:val="right"/>
      </w:pPr>
      <w:r>
        <w:t>В.Р.МЕДИНСКИЙ</w:t>
      </w:r>
    </w:p>
    <w:p w14:paraId="18C268E8" w14:textId="77777777" w:rsidR="00332626" w:rsidRDefault="00332626" w:rsidP="00332626">
      <w:pPr>
        <w:pStyle w:val="ConsPlusNormal"/>
        <w:ind w:firstLine="540"/>
        <w:jc w:val="both"/>
      </w:pPr>
    </w:p>
    <w:p w14:paraId="753F43F3" w14:textId="77777777" w:rsidR="00332626" w:rsidRDefault="00332626" w:rsidP="00332626">
      <w:pPr>
        <w:pStyle w:val="ConsPlusNormal"/>
        <w:ind w:firstLine="540"/>
        <w:jc w:val="both"/>
      </w:pPr>
    </w:p>
    <w:p w14:paraId="171EBFE9" w14:textId="77777777" w:rsidR="00332626" w:rsidRDefault="00332626" w:rsidP="00332626">
      <w:pPr>
        <w:pStyle w:val="ConsPlusNormal"/>
        <w:ind w:firstLine="540"/>
        <w:jc w:val="both"/>
      </w:pPr>
    </w:p>
    <w:p w14:paraId="11B50013" w14:textId="77777777" w:rsidR="00332626" w:rsidRDefault="00332626" w:rsidP="00332626">
      <w:pPr>
        <w:pStyle w:val="ConsPlusNormal"/>
        <w:ind w:firstLine="540"/>
        <w:jc w:val="both"/>
      </w:pPr>
    </w:p>
    <w:p w14:paraId="67D095BE" w14:textId="77777777" w:rsidR="00332626" w:rsidRDefault="00332626" w:rsidP="00332626">
      <w:pPr>
        <w:pStyle w:val="ConsPlusNormal"/>
        <w:ind w:firstLine="540"/>
        <w:jc w:val="both"/>
      </w:pPr>
    </w:p>
    <w:p w14:paraId="480D86BF" w14:textId="77777777" w:rsidR="00332626" w:rsidRDefault="00332626" w:rsidP="00332626">
      <w:pPr>
        <w:pStyle w:val="ConsPlusNormal"/>
        <w:jc w:val="right"/>
        <w:outlineLvl w:val="0"/>
      </w:pPr>
      <w:r>
        <w:t>Приложение</w:t>
      </w:r>
    </w:p>
    <w:p w14:paraId="49F7165E" w14:textId="77777777" w:rsidR="00332626" w:rsidRDefault="00332626" w:rsidP="00332626">
      <w:pPr>
        <w:pStyle w:val="ConsPlusNormal"/>
        <w:jc w:val="right"/>
      </w:pPr>
      <w:r>
        <w:t>к приказу Минкультуры России</w:t>
      </w:r>
    </w:p>
    <w:p w14:paraId="2721EAD8" w14:textId="77777777" w:rsidR="00332626" w:rsidRDefault="00332626" w:rsidP="00332626">
      <w:pPr>
        <w:pStyle w:val="ConsPlusNormal"/>
        <w:jc w:val="right"/>
      </w:pPr>
      <w:r>
        <w:t>от 16 июля 2013 г. N 998</w:t>
      </w:r>
    </w:p>
    <w:p w14:paraId="5B3B1A03" w14:textId="77777777" w:rsidR="00332626" w:rsidRDefault="00332626" w:rsidP="00332626">
      <w:pPr>
        <w:pStyle w:val="ConsPlusNormal"/>
        <w:ind w:firstLine="540"/>
        <w:jc w:val="both"/>
      </w:pPr>
    </w:p>
    <w:p w14:paraId="0561D21D" w14:textId="77777777" w:rsidR="00332626" w:rsidRDefault="00332626" w:rsidP="00332626">
      <w:pPr>
        <w:pStyle w:val="ConsPlusTitle"/>
        <w:jc w:val="center"/>
      </w:pPr>
      <w:bookmarkStart w:id="0" w:name="Par30"/>
      <w:bookmarkEnd w:id="0"/>
      <w:r>
        <w:t>ПЕРЕЧЕНЬ</w:t>
      </w:r>
    </w:p>
    <w:p w14:paraId="14C66107" w14:textId="77777777" w:rsidR="00332626" w:rsidRDefault="00332626" w:rsidP="00332626">
      <w:pPr>
        <w:pStyle w:val="ConsPlusTitle"/>
        <w:jc w:val="center"/>
      </w:pPr>
      <w:r>
        <w:t>ДОПОЛНИТЕЛЬНЫХ ПРЕДПРОФЕССИОНАЛЬНЫХ ПРОГРАММ</w:t>
      </w:r>
    </w:p>
    <w:p w14:paraId="19850FC1" w14:textId="77777777" w:rsidR="00332626" w:rsidRDefault="00332626" w:rsidP="00332626">
      <w:pPr>
        <w:pStyle w:val="ConsPlusTitle"/>
        <w:jc w:val="center"/>
      </w:pPr>
      <w:r>
        <w:t>В ОБЛАСТИ ИСКУССТВ</w:t>
      </w:r>
    </w:p>
    <w:p w14:paraId="20BA1A29" w14:textId="77777777" w:rsidR="00332626" w:rsidRDefault="00332626" w:rsidP="00332626">
      <w:pPr>
        <w:pStyle w:val="ConsPlusNormal"/>
        <w:jc w:val="center"/>
      </w:pPr>
      <w:r>
        <w:t>Список изменяющих документов</w:t>
      </w:r>
    </w:p>
    <w:p w14:paraId="1E8A4F78" w14:textId="46FB4E0E" w:rsidR="00332626" w:rsidRDefault="00332626" w:rsidP="00332626">
      <w:pPr>
        <w:pStyle w:val="ConsPlusNormal"/>
        <w:jc w:val="center"/>
      </w:pPr>
      <w:r>
        <w:t xml:space="preserve">(в ред. </w:t>
      </w:r>
      <w:r w:rsidRPr="00932232">
        <w:rPr>
          <w:color w:val="000000"/>
        </w:rPr>
        <w:t>Прик</w:t>
      </w:r>
      <w:bookmarkStart w:id="1" w:name="_GoBack"/>
      <w:bookmarkEnd w:id="1"/>
      <w:r w:rsidRPr="00932232">
        <w:rPr>
          <w:color w:val="000000"/>
        </w:rPr>
        <w:t xml:space="preserve">аза Минкультуры </w:t>
      </w:r>
      <w:r>
        <w:t>России от 25.11.2015 N 2861)</w:t>
      </w:r>
    </w:p>
    <w:p w14:paraId="3B176764" w14:textId="77777777" w:rsidR="00332626" w:rsidRDefault="00332626" w:rsidP="0033262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120"/>
      </w:tblGrid>
      <w:tr w:rsidR="00332626" w14:paraId="59407459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508" w14:textId="77777777" w:rsidR="00332626" w:rsidRDefault="00332626" w:rsidP="00FF2B46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53F" w14:textId="77777777" w:rsidR="00332626" w:rsidRDefault="00332626" w:rsidP="00FF2B46">
            <w:pPr>
              <w:pStyle w:val="ConsPlusNormal"/>
              <w:jc w:val="center"/>
            </w:pPr>
            <w:r>
              <w:t>Наименование программы</w:t>
            </w:r>
          </w:p>
        </w:tc>
      </w:tr>
      <w:tr w:rsidR="00332626" w14:paraId="0C9F8608" w14:textId="77777777" w:rsidTr="00FF2B46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898" w14:textId="77777777" w:rsidR="00332626" w:rsidRDefault="00332626" w:rsidP="00FF2B46">
            <w:pPr>
              <w:pStyle w:val="ConsPlusNormal"/>
              <w:jc w:val="center"/>
              <w:outlineLvl w:val="1"/>
            </w:pPr>
            <w:r>
              <w:t>Музыкальное искусство</w:t>
            </w:r>
          </w:p>
        </w:tc>
      </w:tr>
      <w:tr w:rsidR="00332626" w14:paraId="5A845D64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6F8" w14:textId="77777777" w:rsidR="00332626" w:rsidRDefault="00332626" w:rsidP="00FF2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C6D" w14:textId="77777777" w:rsidR="00332626" w:rsidRDefault="00332626" w:rsidP="00FF2B46">
            <w:pPr>
              <w:pStyle w:val="ConsPlusNormal"/>
            </w:pPr>
            <w:r>
              <w:t>Фортепиано</w:t>
            </w:r>
          </w:p>
        </w:tc>
      </w:tr>
      <w:tr w:rsidR="00332626" w14:paraId="6DF9837A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D39" w14:textId="77777777" w:rsidR="00332626" w:rsidRDefault="00332626" w:rsidP="00FF2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9A8" w14:textId="77777777" w:rsidR="00332626" w:rsidRDefault="00332626" w:rsidP="00FF2B46">
            <w:pPr>
              <w:pStyle w:val="ConsPlusNormal"/>
            </w:pPr>
            <w:r>
              <w:t>Струнные инструменты</w:t>
            </w:r>
          </w:p>
        </w:tc>
      </w:tr>
      <w:tr w:rsidR="00332626" w14:paraId="3CBD183F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A2C" w14:textId="77777777" w:rsidR="00332626" w:rsidRDefault="00332626" w:rsidP="00FF2B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E35" w14:textId="77777777" w:rsidR="00332626" w:rsidRDefault="00332626" w:rsidP="00FF2B46">
            <w:pPr>
              <w:pStyle w:val="ConsPlusNormal"/>
            </w:pPr>
            <w:r>
              <w:t>Духовые и ударные инструменты</w:t>
            </w:r>
          </w:p>
        </w:tc>
      </w:tr>
      <w:tr w:rsidR="00332626" w14:paraId="309DCFBA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F6E" w14:textId="77777777" w:rsidR="00332626" w:rsidRDefault="00332626" w:rsidP="00FF2B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0EE" w14:textId="77777777" w:rsidR="00332626" w:rsidRDefault="00332626" w:rsidP="00FF2B46">
            <w:pPr>
              <w:pStyle w:val="ConsPlusNormal"/>
            </w:pPr>
            <w:r>
              <w:t>Народные инструменты</w:t>
            </w:r>
          </w:p>
        </w:tc>
      </w:tr>
      <w:tr w:rsidR="00332626" w14:paraId="5AF5FD35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063" w14:textId="77777777" w:rsidR="00332626" w:rsidRDefault="00332626" w:rsidP="00FF2B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A30" w14:textId="77777777" w:rsidR="00332626" w:rsidRDefault="00332626" w:rsidP="00FF2B46">
            <w:pPr>
              <w:pStyle w:val="ConsPlusNormal"/>
            </w:pPr>
            <w:r>
              <w:t>Инструменты эстрадного оркестра</w:t>
            </w:r>
          </w:p>
        </w:tc>
      </w:tr>
      <w:tr w:rsidR="00332626" w14:paraId="55CA2F34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5D1" w14:textId="77777777" w:rsidR="00332626" w:rsidRDefault="00332626" w:rsidP="00FF2B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B6A" w14:textId="77777777" w:rsidR="00332626" w:rsidRDefault="00332626" w:rsidP="00FF2B46">
            <w:pPr>
              <w:pStyle w:val="ConsPlusNormal"/>
            </w:pPr>
            <w:r>
              <w:t>Хоровое пение</w:t>
            </w:r>
          </w:p>
        </w:tc>
      </w:tr>
      <w:tr w:rsidR="00332626" w14:paraId="08D75213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4BB" w14:textId="77777777" w:rsidR="00332626" w:rsidRDefault="00332626" w:rsidP="00FF2B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7C8" w14:textId="77777777" w:rsidR="00332626" w:rsidRDefault="00332626" w:rsidP="00FF2B46">
            <w:pPr>
              <w:pStyle w:val="ConsPlusNormal"/>
            </w:pPr>
            <w:r>
              <w:t>Музыкальный фольклор</w:t>
            </w:r>
          </w:p>
        </w:tc>
      </w:tr>
      <w:tr w:rsidR="00332626" w14:paraId="56E5E49B" w14:textId="77777777" w:rsidTr="00FF2B46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224" w14:textId="77777777" w:rsidR="00332626" w:rsidRDefault="00332626" w:rsidP="00FF2B46">
            <w:pPr>
              <w:pStyle w:val="ConsPlusNormal"/>
              <w:jc w:val="center"/>
              <w:outlineLvl w:val="1"/>
            </w:pPr>
            <w:r>
              <w:lastRenderedPageBreak/>
              <w:t>Изобразительное искусство</w:t>
            </w:r>
          </w:p>
        </w:tc>
      </w:tr>
      <w:tr w:rsidR="00332626" w14:paraId="6A53EFD2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CDE" w14:textId="77777777" w:rsidR="00332626" w:rsidRDefault="00332626" w:rsidP="00FF2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354" w14:textId="77777777" w:rsidR="00332626" w:rsidRDefault="00332626" w:rsidP="00FF2B46">
            <w:pPr>
              <w:pStyle w:val="ConsPlusNormal"/>
            </w:pPr>
            <w:r>
              <w:t>Живопись</w:t>
            </w:r>
          </w:p>
        </w:tc>
      </w:tr>
      <w:tr w:rsidR="00332626" w14:paraId="5F403F4A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11E" w14:textId="77777777" w:rsidR="00332626" w:rsidRDefault="00332626" w:rsidP="00FF2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FF8" w14:textId="77777777" w:rsidR="00332626" w:rsidRDefault="00332626" w:rsidP="00FF2B46">
            <w:pPr>
              <w:pStyle w:val="ConsPlusNormal"/>
            </w:pPr>
            <w:r>
              <w:t>Акварельная живопись</w:t>
            </w:r>
          </w:p>
        </w:tc>
      </w:tr>
      <w:tr w:rsidR="00332626" w14:paraId="446E6196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DB0" w14:textId="77777777" w:rsidR="00332626" w:rsidRDefault="00332626" w:rsidP="00FF2B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0AE" w14:textId="77777777" w:rsidR="00332626" w:rsidRDefault="00332626" w:rsidP="00FF2B46">
            <w:pPr>
              <w:pStyle w:val="ConsPlusNormal"/>
            </w:pPr>
            <w:r>
              <w:t>Декоративно-прикладное творчество</w:t>
            </w:r>
          </w:p>
        </w:tc>
      </w:tr>
      <w:tr w:rsidR="00332626" w14:paraId="76A295D4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912E" w14:textId="77777777" w:rsidR="00332626" w:rsidRDefault="00332626" w:rsidP="00FF2B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BCF" w14:textId="77777777" w:rsidR="00332626" w:rsidRDefault="00332626" w:rsidP="00FF2B46">
            <w:pPr>
              <w:pStyle w:val="ConsPlusNormal"/>
            </w:pPr>
            <w:r>
              <w:t>Дизайн</w:t>
            </w:r>
          </w:p>
        </w:tc>
      </w:tr>
      <w:tr w:rsidR="00332626" w14:paraId="7664795A" w14:textId="77777777" w:rsidTr="00FF2B46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9DB" w14:textId="77777777" w:rsidR="00332626" w:rsidRDefault="00332626" w:rsidP="00FF2B46">
            <w:pPr>
              <w:pStyle w:val="ConsPlusNormal"/>
              <w:jc w:val="center"/>
              <w:outlineLvl w:val="1"/>
            </w:pPr>
            <w:r>
              <w:t>Хореографическое искусство</w:t>
            </w:r>
          </w:p>
        </w:tc>
      </w:tr>
      <w:tr w:rsidR="00332626" w14:paraId="107FFA89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6E3" w14:textId="77777777" w:rsidR="00332626" w:rsidRDefault="00332626" w:rsidP="00FF2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93D" w14:textId="77777777" w:rsidR="00332626" w:rsidRDefault="00332626" w:rsidP="00FF2B46">
            <w:pPr>
              <w:pStyle w:val="ConsPlusNormal"/>
            </w:pPr>
            <w:r>
              <w:t>Хореографическое творчество</w:t>
            </w:r>
          </w:p>
        </w:tc>
      </w:tr>
      <w:tr w:rsidR="00332626" w14:paraId="2F55E3B0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74A" w14:textId="77777777" w:rsidR="00332626" w:rsidRDefault="00332626" w:rsidP="00FF2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A3A" w14:textId="77777777" w:rsidR="00332626" w:rsidRDefault="00332626" w:rsidP="00FF2B46">
            <w:pPr>
              <w:pStyle w:val="ConsPlusNormal"/>
            </w:pPr>
            <w:r>
              <w:t>Искусство балета</w:t>
            </w:r>
          </w:p>
        </w:tc>
      </w:tr>
      <w:tr w:rsidR="00332626" w14:paraId="3AEF3394" w14:textId="77777777" w:rsidTr="00FF2B46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101" w14:textId="77777777" w:rsidR="00332626" w:rsidRDefault="00332626" w:rsidP="00FF2B46">
            <w:pPr>
              <w:pStyle w:val="ConsPlusNormal"/>
              <w:jc w:val="center"/>
              <w:outlineLvl w:val="1"/>
            </w:pPr>
            <w:r>
              <w:t>Театральное искусство</w:t>
            </w:r>
          </w:p>
        </w:tc>
      </w:tr>
      <w:tr w:rsidR="00332626" w14:paraId="1B133846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81CC" w14:textId="77777777" w:rsidR="00332626" w:rsidRDefault="00332626" w:rsidP="00FF2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819" w14:textId="77777777" w:rsidR="00332626" w:rsidRDefault="00332626" w:rsidP="00FF2B46">
            <w:pPr>
              <w:pStyle w:val="ConsPlusNormal"/>
            </w:pPr>
            <w:r>
              <w:t>Искусство театра</w:t>
            </w:r>
          </w:p>
        </w:tc>
      </w:tr>
      <w:tr w:rsidR="00332626" w14:paraId="1E533C25" w14:textId="77777777" w:rsidTr="00FF2B46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9F4" w14:textId="77777777" w:rsidR="00332626" w:rsidRDefault="00332626" w:rsidP="00FF2B46">
            <w:pPr>
              <w:pStyle w:val="ConsPlusNormal"/>
              <w:jc w:val="center"/>
              <w:outlineLvl w:val="1"/>
            </w:pPr>
            <w:r>
              <w:t>Цирковое искусство</w:t>
            </w:r>
          </w:p>
        </w:tc>
      </w:tr>
      <w:tr w:rsidR="00332626" w14:paraId="7EA73344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D7F" w14:textId="77777777" w:rsidR="00332626" w:rsidRDefault="00332626" w:rsidP="00FF2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AF9" w14:textId="77777777" w:rsidR="00332626" w:rsidRDefault="00332626" w:rsidP="00FF2B46">
            <w:pPr>
              <w:pStyle w:val="ConsPlusNormal"/>
            </w:pPr>
            <w:r>
              <w:t>Искусство цирка</w:t>
            </w:r>
          </w:p>
        </w:tc>
      </w:tr>
      <w:tr w:rsidR="00332626" w14:paraId="53596910" w14:textId="77777777" w:rsidTr="00FF2B46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BC79" w14:textId="77777777" w:rsidR="00332626" w:rsidRDefault="00332626" w:rsidP="00FF2B46">
            <w:pPr>
              <w:pStyle w:val="ConsPlusNormal"/>
              <w:jc w:val="center"/>
              <w:outlineLvl w:val="1"/>
            </w:pPr>
            <w:r>
              <w:t>Архитектурное искусство</w:t>
            </w:r>
          </w:p>
        </w:tc>
      </w:tr>
      <w:tr w:rsidR="00332626" w14:paraId="1AC88682" w14:textId="77777777" w:rsidTr="00FF2B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570" w14:textId="77777777" w:rsidR="00332626" w:rsidRDefault="00332626" w:rsidP="00FF2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F60" w14:textId="77777777" w:rsidR="00332626" w:rsidRDefault="00332626" w:rsidP="00FF2B46">
            <w:pPr>
              <w:pStyle w:val="ConsPlusNormal"/>
            </w:pPr>
            <w:r>
              <w:t>Архитектура</w:t>
            </w:r>
          </w:p>
        </w:tc>
      </w:tr>
    </w:tbl>
    <w:p w14:paraId="19DCD849" w14:textId="77777777" w:rsidR="00332626" w:rsidRDefault="00332626" w:rsidP="00332626">
      <w:pPr>
        <w:pStyle w:val="ConsPlusNormal"/>
        <w:ind w:firstLine="540"/>
        <w:jc w:val="both"/>
      </w:pPr>
    </w:p>
    <w:p w14:paraId="48622D14" w14:textId="77777777" w:rsidR="00332626" w:rsidRDefault="00332626" w:rsidP="00332626">
      <w:pPr>
        <w:pStyle w:val="ConsPlusNormal"/>
        <w:ind w:firstLine="540"/>
        <w:jc w:val="both"/>
      </w:pPr>
    </w:p>
    <w:p w14:paraId="796839D2" w14:textId="77777777" w:rsidR="00332626" w:rsidRDefault="00332626" w:rsidP="003326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7F1A29" w14:textId="77777777" w:rsidR="00FD5729" w:rsidRDefault="00FD5729"/>
    <w:sectPr w:rsidR="00FD572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A4F4F" w14:textId="77777777" w:rsidR="00270B86" w:rsidRDefault="00270B86">
      <w:pPr>
        <w:spacing w:after="0" w:line="240" w:lineRule="auto"/>
      </w:pPr>
      <w:r>
        <w:separator/>
      </w:r>
    </w:p>
  </w:endnote>
  <w:endnote w:type="continuationSeparator" w:id="0">
    <w:p w14:paraId="38D196EF" w14:textId="77777777" w:rsidR="00270B86" w:rsidRDefault="0027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EB52F" w14:textId="77777777" w:rsidR="0035202D" w:rsidRDefault="003520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5202D" w14:paraId="6CC8D716" w14:textId="777777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99D472" w14:textId="77777777" w:rsidR="0035202D" w:rsidRDefault="0035202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77E35E" w14:textId="77777777" w:rsidR="0035202D" w:rsidRDefault="0035202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5A71B5" w14:textId="77777777" w:rsidR="0035202D" w:rsidRDefault="00DB0F9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3223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32232">
            <w:rPr>
              <w:noProof/>
            </w:rPr>
            <w:t>3</w:t>
          </w:r>
          <w:r>
            <w:fldChar w:fldCharType="end"/>
          </w:r>
        </w:p>
      </w:tc>
    </w:tr>
  </w:tbl>
  <w:p w14:paraId="6FF058E1" w14:textId="77777777" w:rsidR="0035202D" w:rsidRDefault="003520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A8A27" w14:textId="77777777" w:rsidR="00270B86" w:rsidRDefault="00270B86">
      <w:pPr>
        <w:spacing w:after="0" w:line="240" w:lineRule="auto"/>
      </w:pPr>
      <w:r>
        <w:separator/>
      </w:r>
    </w:p>
  </w:footnote>
  <w:footnote w:type="continuationSeparator" w:id="0">
    <w:p w14:paraId="72D662A7" w14:textId="77777777" w:rsidR="00270B86" w:rsidRDefault="0027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5202D" w14:paraId="47B7128C" w14:textId="777777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1B6DE3" w14:textId="77777777" w:rsidR="0035202D" w:rsidRDefault="00DB0F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Минкультуры России от 16.07.2013 N 998</w:t>
          </w:r>
          <w:r>
            <w:rPr>
              <w:sz w:val="16"/>
              <w:szCs w:val="16"/>
            </w:rPr>
            <w:br/>
            <w:t>(ред. от 25.11.2015)</w:t>
          </w:r>
          <w:r>
            <w:rPr>
              <w:sz w:val="16"/>
              <w:szCs w:val="16"/>
            </w:rPr>
            <w:br/>
            <w:t xml:space="preserve">"Об утверждении перечня дополнительных </w:t>
          </w:r>
          <w:proofErr w:type="spellStart"/>
          <w:r>
            <w:rPr>
              <w:sz w:val="16"/>
              <w:szCs w:val="16"/>
            </w:rPr>
            <w:t>предпрофессион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5372E3" w14:textId="77777777" w:rsidR="0035202D" w:rsidRDefault="0035202D">
          <w:pPr>
            <w:pStyle w:val="ConsPlusNormal"/>
            <w:jc w:val="center"/>
            <w:rPr>
              <w:sz w:val="24"/>
              <w:szCs w:val="24"/>
            </w:rPr>
          </w:pPr>
        </w:p>
        <w:p w14:paraId="1C6B24A4" w14:textId="77777777" w:rsidR="0035202D" w:rsidRDefault="0035202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696791" w14:textId="77777777" w:rsidR="0035202D" w:rsidRDefault="0035202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14:paraId="554F5BC6" w14:textId="77777777" w:rsidR="0035202D" w:rsidRDefault="003520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080AFBE" w14:textId="77777777" w:rsidR="0035202D" w:rsidRDefault="00DB0F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26"/>
    <w:rsid w:val="00270B86"/>
    <w:rsid w:val="00332626"/>
    <w:rsid w:val="0035202D"/>
    <w:rsid w:val="00616FCA"/>
    <w:rsid w:val="00932232"/>
    <w:rsid w:val="00DB0F93"/>
    <w:rsid w:val="00DF2318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4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326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326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УКБДиМК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2016-09-13T05:30:00Z</dcterms:created>
  <dcterms:modified xsi:type="dcterms:W3CDTF">2016-09-13T07:35:00Z</dcterms:modified>
</cp:coreProperties>
</file>